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DF" w:rsidRDefault="006B3CD0" w:rsidP="00834CDF">
      <w:pPr>
        <w:pStyle w:val="Heading1"/>
        <w:spacing w:after="120"/>
        <w:rPr>
          <w:sz w:val="28"/>
          <w:szCs w:val="2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-912858</wp:posOffset>
                </wp:positionH>
                <wp:positionV relativeFrom="paragraph">
                  <wp:posOffset>-905510</wp:posOffset>
                </wp:positionV>
                <wp:extent cx="7780712" cy="9917083"/>
                <wp:effectExtent l="0" t="0" r="0" b="8255"/>
                <wp:wrapNone/>
                <wp:docPr id="2" name="Rectangle 3" descr="Community meeting agen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780712" cy="991708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6E6C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55CD" w:rsidRDefault="006A55CD" w:rsidP="006A55CD">
                            <w:pPr>
                              <w:jc w:val="center"/>
                            </w:pPr>
                          </w:p>
                          <w:p w:rsidR="006A55CD" w:rsidRDefault="006A55CD" w:rsidP="002C4E91">
                            <w:pPr>
                              <w:ind w:left="9360"/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alt="Community meeting agenda" style="position:absolute;left:0;text-align:left;margin-left:-71.9pt;margin-top:-71.3pt;width:612.65pt;height:78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" fillcolor="#e6e6cc" stroked="f" strokeweight="0" insetpen="t">
                <v:fill rotate="t" focus="100%" type="gradient"/>
                <v:shadow color="#ccc"/>
                <o:lock v:ext="edit" shapetype="t"/>
                <v:textbox inset="2.88pt,2.88pt,2.88pt,2.88pt">
                  <w:txbxContent>
                    <w:p w:rsidR="006A55CD" w:rsidRDefault="006A55CD" w:rsidP="006A55CD">
                      <w:pPr>
                        <w:jc w:val="center"/>
                      </w:pPr>
                    </w:p>
                    <w:p w:rsidR="006A55CD" w:rsidRDefault="006A55CD" w:rsidP="002C4E91">
                      <w:pPr>
                        <w:ind w:left="936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53D48" w:rsidRPr="00A51C72">
        <w:rPr>
          <w:sz w:val="40"/>
          <w:szCs w:val="40"/>
        </w:rPr>
        <w:t>T</w:t>
      </w:r>
      <w:r w:rsidR="00353D48" w:rsidRPr="00834CDF">
        <w:rPr>
          <w:sz w:val="28"/>
          <w:szCs w:val="28"/>
        </w:rPr>
        <w:t xml:space="preserve">rinity </w:t>
      </w:r>
      <w:r w:rsidR="00353D48" w:rsidRPr="00A51C72">
        <w:rPr>
          <w:sz w:val="40"/>
          <w:szCs w:val="40"/>
        </w:rPr>
        <w:t>R</w:t>
      </w:r>
      <w:r w:rsidR="00353D48" w:rsidRPr="00834CDF">
        <w:rPr>
          <w:sz w:val="28"/>
          <w:szCs w:val="28"/>
        </w:rPr>
        <w:t xml:space="preserve">ural </w:t>
      </w:r>
      <w:r w:rsidR="00353D48" w:rsidRPr="00A51C72">
        <w:rPr>
          <w:sz w:val="40"/>
          <w:szCs w:val="40"/>
        </w:rPr>
        <w:t>W</w:t>
      </w:r>
      <w:r w:rsidR="00353D48" w:rsidRPr="00834CDF">
        <w:rPr>
          <w:sz w:val="28"/>
          <w:szCs w:val="28"/>
        </w:rPr>
        <w:t>ater</w:t>
      </w:r>
      <w:r w:rsidR="00A51C72">
        <w:rPr>
          <w:sz w:val="28"/>
          <w:szCs w:val="28"/>
        </w:rPr>
        <w:t xml:space="preserve"> </w:t>
      </w:r>
      <w:r w:rsidR="00616F1A">
        <w:rPr>
          <w:sz w:val="40"/>
          <w:szCs w:val="40"/>
        </w:rPr>
        <w:t>S</w:t>
      </w:r>
      <w:r w:rsidR="00616F1A">
        <w:rPr>
          <w:sz w:val="28"/>
          <w:szCs w:val="28"/>
        </w:rPr>
        <w:t xml:space="preserve">upply </w:t>
      </w:r>
      <w:r w:rsidR="00616F1A" w:rsidRPr="00616F1A">
        <w:rPr>
          <w:sz w:val="40"/>
          <w:szCs w:val="40"/>
        </w:rPr>
        <w:t>C</w:t>
      </w:r>
      <w:r w:rsidR="00616F1A" w:rsidRPr="00616F1A">
        <w:rPr>
          <w:sz w:val="28"/>
          <w:szCs w:val="28"/>
        </w:rPr>
        <w:t>orporation</w:t>
      </w:r>
      <w:r w:rsidR="00EF4AE2" w:rsidRPr="00834CDF">
        <w:rPr>
          <w:sz w:val="28"/>
          <w:szCs w:val="28"/>
        </w:rPr>
        <w:t xml:space="preserve"> </w:t>
      </w:r>
    </w:p>
    <w:p w:rsidR="007B1650" w:rsidRDefault="00A51C72" w:rsidP="00834CDF">
      <w:pPr>
        <w:pStyle w:val="Heading1"/>
        <w:spacing w:after="120"/>
      </w:pPr>
      <w:r w:rsidRPr="00A51C72">
        <w:rPr>
          <w:sz w:val="40"/>
          <w:szCs w:val="40"/>
        </w:rPr>
        <w:t>B</w:t>
      </w:r>
      <w:r>
        <w:rPr>
          <w:sz w:val="28"/>
          <w:szCs w:val="28"/>
        </w:rPr>
        <w:t xml:space="preserve">oard </w:t>
      </w:r>
      <w:r w:rsidRPr="00A51C72">
        <w:rPr>
          <w:sz w:val="40"/>
          <w:szCs w:val="40"/>
        </w:rPr>
        <w:t>M</w:t>
      </w:r>
      <w:r>
        <w:rPr>
          <w:sz w:val="28"/>
          <w:szCs w:val="28"/>
        </w:rPr>
        <w:t>eeting</w:t>
      </w:r>
      <w:r w:rsidR="00EF4AE2">
        <w:t xml:space="preserve"> </w:t>
      </w:r>
    </w:p>
    <w:p w:rsidR="00EF4AE2" w:rsidRPr="00834CDF" w:rsidRDefault="00EF4AE2" w:rsidP="00834CDF">
      <w:pPr>
        <w:pStyle w:val="Heading1"/>
        <w:spacing w:after="120"/>
        <w:rPr>
          <w:sz w:val="28"/>
          <w:szCs w:val="28"/>
        </w:rPr>
      </w:pPr>
      <w:r>
        <w:t xml:space="preserve">                                                                                                </w:t>
      </w:r>
      <w:r w:rsidR="00834CDF">
        <w:t xml:space="preserve">              </w:t>
      </w:r>
    </w:p>
    <w:p w:rsidR="00834CDF" w:rsidRDefault="00AC4995" w:rsidP="00834CDF">
      <w:pPr>
        <w:ind w:firstLine="720"/>
        <w:rPr>
          <w:sz w:val="20"/>
          <w:szCs w:val="20"/>
        </w:rPr>
      </w:pPr>
      <w:r w:rsidRPr="00834CDF">
        <w:rPr>
          <w:sz w:val="20"/>
          <w:szCs w:val="20"/>
        </w:rPr>
        <w:t>The Trinity Rural Water Supply Corporation will hold their regula</w:t>
      </w:r>
      <w:r>
        <w:rPr>
          <w:sz w:val="20"/>
          <w:szCs w:val="20"/>
        </w:rPr>
        <w:t xml:space="preserve">r BOARD of DIRECTORS meeting on </w:t>
      </w:r>
      <w:r w:rsidR="002D76BD">
        <w:rPr>
          <w:sz w:val="20"/>
          <w:szCs w:val="20"/>
        </w:rPr>
        <w:t>Monday, February 8</w:t>
      </w:r>
      <w:r w:rsidR="00F704C5">
        <w:rPr>
          <w:sz w:val="20"/>
          <w:szCs w:val="20"/>
        </w:rPr>
        <w:t>, 2015</w:t>
      </w:r>
      <w:r w:rsidR="00834CDF" w:rsidRPr="00834CDF">
        <w:rPr>
          <w:sz w:val="20"/>
          <w:szCs w:val="20"/>
        </w:rPr>
        <w:t xml:space="preserve"> </w:t>
      </w:r>
      <w:r w:rsidR="002D76BD">
        <w:rPr>
          <w:sz w:val="20"/>
          <w:szCs w:val="20"/>
        </w:rPr>
        <w:t>at 10</w:t>
      </w:r>
      <w:r w:rsidR="00504885">
        <w:rPr>
          <w:sz w:val="20"/>
          <w:szCs w:val="20"/>
        </w:rPr>
        <w:t>:00</w:t>
      </w:r>
      <w:r w:rsidR="002D76BD">
        <w:rPr>
          <w:sz w:val="20"/>
          <w:szCs w:val="20"/>
        </w:rPr>
        <w:t xml:space="preserve"> a</w:t>
      </w:r>
      <w:r w:rsidR="00552F53">
        <w:rPr>
          <w:sz w:val="20"/>
          <w:szCs w:val="20"/>
        </w:rPr>
        <w:t xml:space="preserve">.m. </w:t>
      </w:r>
      <w:r w:rsidR="00616394">
        <w:rPr>
          <w:sz w:val="20"/>
          <w:szCs w:val="20"/>
        </w:rPr>
        <w:t>to be held at</w:t>
      </w:r>
      <w:r w:rsidR="00834CDF" w:rsidRPr="00834CDF">
        <w:rPr>
          <w:sz w:val="20"/>
          <w:szCs w:val="20"/>
        </w:rPr>
        <w:t xml:space="preserve"> </w:t>
      </w:r>
      <w:r w:rsidR="00552F53">
        <w:rPr>
          <w:sz w:val="20"/>
          <w:szCs w:val="20"/>
        </w:rPr>
        <w:t xml:space="preserve">the corporate office located at </w:t>
      </w:r>
      <w:r w:rsidR="00834CDF" w:rsidRPr="00834CDF">
        <w:rPr>
          <w:sz w:val="20"/>
          <w:szCs w:val="20"/>
        </w:rPr>
        <w:t xml:space="preserve">3841 FM 356, Trinity, </w:t>
      </w:r>
      <w:proofErr w:type="gramStart"/>
      <w:r w:rsidR="00834CDF" w:rsidRPr="00834CDF">
        <w:rPr>
          <w:sz w:val="20"/>
          <w:szCs w:val="20"/>
        </w:rPr>
        <w:t>Texas</w:t>
      </w:r>
      <w:proofErr w:type="gramEnd"/>
      <w:r w:rsidR="00834CDF" w:rsidRPr="00834CDF">
        <w:rPr>
          <w:sz w:val="20"/>
          <w:szCs w:val="20"/>
        </w:rPr>
        <w:t>.</w:t>
      </w:r>
    </w:p>
    <w:p w:rsidR="00616394" w:rsidRDefault="00616394" w:rsidP="00834CDF">
      <w:pPr>
        <w:ind w:firstLine="720"/>
        <w:rPr>
          <w:sz w:val="20"/>
          <w:szCs w:val="20"/>
        </w:rPr>
      </w:pPr>
    </w:p>
    <w:p w:rsidR="007B1650" w:rsidRDefault="007B1650" w:rsidP="00834CDF">
      <w:pPr>
        <w:ind w:firstLine="720"/>
        <w:rPr>
          <w:sz w:val="20"/>
          <w:szCs w:val="20"/>
        </w:rPr>
      </w:pPr>
    </w:p>
    <w:p w:rsidR="007B1650" w:rsidRPr="00834CDF" w:rsidRDefault="007B1650" w:rsidP="00834CDF">
      <w:pPr>
        <w:ind w:firstLine="720"/>
        <w:rPr>
          <w:sz w:val="20"/>
          <w:szCs w:val="20"/>
        </w:rPr>
      </w:pPr>
    </w:p>
    <w:p w:rsidR="00945582" w:rsidRDefault="00834CDF" w:rsidP="00834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834CDF" w:rsidRPr="00834CDF" w:rsidRDefault="00834CDF" w:rsidP="00834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356AC" w:rsidRDefault="00353D48" w:rsidP="0095018D">
      <w:pPr>
        <w:pStyle w:val="BodyText"/>
        <w:numPr>
          <w:ilvl w:val="0"/>
          <w:numId w:val="5"/>
        </w:numPr>
        <w:spacing w:line="240" w:lineRule="auto"/>
        <w:rPr>
          <w:b/>
          <w:sz w:val="20"/>
          <w:szCs w:val="20"/>
        </w:rPr>
      </w:pPr>
      <w:r w:rsidRPr="00834CDF">
        <w:rPr>
          <w:b/>
          <w:sz w:val="20"/>
          <w:szCs w:val="20"/>
        </w:rPr>
        <w:t>Call to Order</w:t>
      </w:r>
    </w:p>
    <w:p w:rsidR="007B1650" w:rsidRPr="00834CDF" w:rsidRDefault="007B1650" w:rsidP="0095018D">
      <w:pPr>
        <w:pStyle w:val="BodyText"/>
        <w:spacing w:line="240" w:lineRule="auto"/>
        <w:ind w:left="1440"/>
        <w:rPr>
          <w:b/>
          <w:sz w:val="20"/>
          <w:szCs w:val="20"/>
        </w:rPr>
      </w:pPr>
    </w:p>
    <w:p w:rsidR="0095018D" w:rsidRPr="0095018D" w:rsidRDefault="0095018D" w:rsidP="0095018D">
      <w:pPr>
        <w:pStyle w:val="BodyText"/>
        <w:numPr>
          <w:ilvl w:val="0"/>
          <w:numId w:val="5"/>
        </w:numPr>
        <w:spacing w:line="240" w:lineRule="auto"/>
        <w:rPr>
          <w:b/>
          <w:sz w:val="20"/>
          <w:szCs w:val="20"/>
        </w:rPr>
      </w:pPr>
      <w:r w:rsidRPr="00834CDF">
        <w:rPr>
          <w:b/>
          <w:sz w:val="20"/>
          <w:szCs w:val="20"/>
        </w:rPr>
        <w:t>Public Forum</w:t>
      </w:r>
    </w:p>
    <w:p w:rsidR="0095018D" w:rsidRDefault="0095018D" w:rsidP="0095018D">
      <w:pPr>
        <w:pStyle w:val="BodyText"/>
        <w:spacing w:line="240" w:lineRule="auto"/>
        <w:ind w:left="1440"/>
        <w:rPr>
          <w:b/>
          <w:sz w:val="20"/>
          <w:szCs w:val="20"/>
        </w:rPr>
      </w:pPr>
    </w:p>
    <w:p w:rsidR="00A356AC" w:rsidRPr="00834CDF" w:rsidRDefault="00353D48" w:rsidP="00C763F3">
      <w:pPr>
        <w:pStyle w:val="BodyText"/>
        <w:numPr>
          <w:ilvl w:val="0"/>
          <w:numId w:val="5"/>
        </w:numPr>
        <w:rPr>
          <w:b/>
          <w:sz w:val="20"/>
          <w:szCs w:val="20"/>
        </w:rPr>
      </w:pPr>
      <w:r w:rsidRPr="00834CDF">
        <w:rPr>
          <w:b/>
          <w:sz w:val="20"/>
          <w:szCs w:val="20"/>
        </w:rPr>
        <w:t>New Business</w:t>
      </w:r>
    </w:p>
    <w:p w:rsidR="00BC6CC8" w:rsidRDefault="00353D48" w:rsidP="00BC6CC8">
      <w:pPr>
        <w:pStyle w:val="BodyText"/>
        <w:ind w:left="1440"/>
        <w:rPr>
          <w:sz w:val="20"/>
          <w:szCs w:val="20"/>
        </w:rPr>
      </w:pPr>
      <w:r w:rsidRPr="00834CDF">
        <w:rPr>
          <w:sz w:val="20"/>
          <w:szCs w:val="20"/>
        </w:rPr>
        <w:t xml:space="preserve">A: </w:t>
      </w:r>
      <w:r w:rsidR="007B1650">
        <w:rPr>
          <w:sz w:val="20"/>
          <w:szCs w:val="20"/>
        </w:rPr>
        <w:t xml:space="preserve">Finalize and Approve the </w:t>
      </w:r>
      <w:r w:rsidR="005414EB">
        <w:rPr>
          <w:sz w:val="20"/>
          <w:szCs w:val="20"/>
        </w:rPr>
        <w:t xml:space="preserve">Ballot, </w:t>
      </w:r>
      <w:r w:rsidR="007B1650">
        <w:rPr>
          <w:sz w:val="20"/>
          <w:szCs w:val="20"/>
        </w:rPr>
        <w:t>Agenda and Member Packet for Annual Meeting</w:t>
      </w:r>
    </w:p>
    <w:p w:rsidR="005414EB" w:rsidRDefault="005414EB" w:rsidP="00BC6CC8">
      <w:pPr>
        <w:pStyle w:val="BodyText"/>
        <w:ind w:left="1440"/>
        <w:rPr>
          <w:sz w:val="20"/>
          <w:szCs w:val="20"/>
        </w:rPr>
      </w:pPr>
      <w:r>
        <w:rPr>
          <w:sz w:val="20"/>
          <w:szCs w:val="20"/>
        </w:rPr>
        <w:t>B: Select an Independent Election Auditor</w:t>
      </w:r>
    </w:p>
    <w:p w:rsidR="0095018D" w:rsidRDefault="0095018D" w:rsidP="0095018D">
      <w:pPr>
        <w:pStyle w:val="BodyText"/>
        <w:numPr>
          <w:ilvl w:val="0"/>
          <w:numId w:val="5"/>
        </w:numPr>
        <w:rPr>
          <w:b/>
          <w:sz w:val="20"/>
          <w:szCs w:val="20"/>
        </w:rPr>
      </w:pPr>
      <w:r w:rsidRPr="002C4E91">
        <w:rPr>
          <w:b/>
          <w:sz w:val="20"/>
          <w:szCs w:val="20"/>
        </w:rPr>
        <w:t>Adjourn</w:t>
      </w:r>
    </w:p>
    <w:p w:rsidR="0095018D" w:rsidRPr="002C4E91" w:rsidRDefault="0095018D" w:rsidP="0095018D">
      <w:pPr>
        <w:pStyle w:val="BodyText"/>
        <w:numPr>
          <w:ilvl w:val="0"/>
          <w:numId w:val="5"/>
        </w:numPr>
        <w:rPr>
          <w:b/>
          <w:sz w:val="20"/>
          <w:szCs w:val="20"/>
        </w:rPr>
      </w:pPr>
      <w:r w:rsidRPr="002C4E91">
        <w:rPr>
          <w:b/>
          <w:sz w:val="20"/>
          <w:szCs w:val="20"/>
        </w:rPr>
        <w:t xml:space="preserve">Next Meeting will be on </w:t>
      </w:r>
      <w:r w:rsidR="002D76BD">
        <w:rPr>
          <w:b/>
          <w:sz w:val="20"/>
          <w:szCs w:val="20"/>
        </w:rPr>
        <w:t>February 18, 2016 at 5</w:t>
      </w:r>
      <w:r w:rsidRPr="002C4E91">
        <w:rPr>
          <w:b/>
          <w:sz w:val="20"/>
          <w:szCs w:val="20"/>
        </w:rPr>
        <w:t>:00 p.m.</w:t>
      </w:r>
    </w:p>
    <w:p w:rsidR="0095018D" w:rsidRPr="002C4E91" w:rsidRDefault="0095018D" w:rsidP="0095018D">
      <w:pPr>
        <w:pStyle w:val="BodyText"/>
        <w:rPr>
          <w:b/>
          <w:sz w:val="20"/>
          <w:szCs w:val="20"/>
        </w:rPr>
      </w:pPr>
    </w:p>
    <w:sectPr w:rsidR="0095018D" w:rsidRPr="002C4E91" w:rsidSect="00ED0172"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48CABFCE"/>
    <w:numStyleLink w:val="AgendaItems"/>
  </w:abstractNum>
  <w:abstractNum w:abstractNumId="11" w15:restartNumberingAfterBreak="0">
    <w:nsid w:val="2AFC52F5"/>
    <w:multiLevelType w:val="multilevel"/>
    <w:tmpl w:val="48CABFCE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94F2F76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E20AFD"/>
    <w:multiLevelType w:val="multilevel"/>
    <w:tmpl w:val="48CABFCE"/>
    <w:numStyleLink w:val="AgendaItems"/>
  </w:abstractNum>
  <w:abstractNum w:abstractNumId="15" w15:restartNumberingAfterBreak="0">
    <w:nsid w:val="76C7110E"/>
    <w:multiLevelType w:val="hybridMultilevel"/>
    <w:tmpl w:val="32BA65D0"/>
    <w:lvl w:ilvl="0" w:tplc="97E80828"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1"/>
  </w:num>
  <w:num w:numId="5">
    <w:abstractNumId w:val="10"/>
    <w:lvlOverride w:ilvl="0"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b/>
          <w:sz w:val="28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48"/>
    <w:rsid w:val="00005F21"/>
    <w:rsid w:val="000324AA"/>
    <w:rsid w:val="00044DC2"/>
    <w:rsid w:val="00051555"/>
    <w:rsid w:val="00092A14"/>
    <w:rsid w:val="00093EBD"/>
    <w:rsid w:val="000A1F88"/>
    <w:rsid w:val="000A68C3"/>
    <w:rsid w:val="000C2B61"/>
    <w:rsid w:val="000D1D69"/>
    <w:rsid w:val="000E53A1"/>
    <w:rsid w:val="000F0BE3"/>
    <w:rsid w:val="000F4541"/>
    <w:rsid w:val="00104868"/>
    <w:rsid w:val="001052A9"/>
    <w:rsid w:val="00133455"/>
    <w:rsid w:val="00136F65"/>
    <w:rsid w:val="001454AC"/>
    <w:rsid w:val="00175617"/>
    <w:rsid w:val="001950B0"/>
    <w:rsid w:val="001D1AF9"/>
    <w:rsid w:val="00221E93"/>
    <w:rsid w:val="0022360C"/>
    <w:rsid w:val="002613EF"/>
    <w:rsid w:val="00292865"/>
    <w:rsid w:val="002A6981"/>
    <w:rsid w:val="002C4E91"/>
    <w:rsid w:val="002D76BD"/>
    <w:rsid w:val="002E24F7"/>
    <w:rsid w:val="002F56D5"/>
    <w:rsid w:val="002F7B81"/>
    <w:rsid w:val="0031071F"/>
    <w:rsid w:val="00353D48"/>
    <w:rsid w:val="0035405D"/>
    <w:rsid w:val="0036133B"/>
    <w:rsid w:val="00362AB3"/>
    <w:rsid w:val="00374FF4"/>
    <w:rsid w:val="00377BB8"/>
    <w:rsid w:val="003849AA"/>
    <w:rsid w:val="003B473A"/>
    <w:rsid w:val="003C6E37"/>
    <w:rsid w:val="003E5BEF"/>
    <w:rsid w:val="004104A8"/>
    <w:rsid w:val="00455AC3"/>
    <w:rsid w:val="004A0F20"/>
    <w:rsid w:val="004B00B1"/>
    <w:rsid w:val="004B1402"/>
    <w:rsid w:val="004B158E"/>
    <w:rsid w:val="004B6E83"/>
    <w:rsid w:val="004B7DD6"/>
    <w:rsid w:val="004C3C07"/>
    <w:rsid w:val="004F32DA"/>
    <w:rsid w:val="00504885"/>
    <w:rsid w:val="005414EB"/>
    <w:rsid w:val="00552F53"/>
    <w:rsid w:val="00570688"/>
    <w:rsid w:val="00572DC3"/>
    <w:rsid w:val="005A1889"/>
    <w:rsid w:val="005A4285"/>
    <w:rsid w:val="005D1998"/>
    <w:rsid w:val="005F3460"/>
    <w:rsid w:val="006055D5"/>
    <w:rsid w:val="00616394"/>
    <w:rsid w:val="00616F1A"/>
    <w:rsid w:val="00654B0C"/>
    <w:rsid w:val="0065735D"/>
    <w:rsid w:val="00662779"/>
    <w:rsid w:val="006A55CD"/>
    <w:rsid w:val="006B3CD0"/>
    <w:rsid w:val="006E1160"/>
    <w:rsid w:val="006E206A"/>
    <w:rsid w:val="006F37BF"/>
    <w:rsid w:val="006F7817"/>
    <w:rsid w:val="006F7C3B"/>
    <w:rsid w:val="00724D9A"/>
    <w:rsid w:val="00737938"/>
    <w:rsid w:val="00744E8F"/>
    <w:rsid w:val="00764034"/>
    <w:rsid w:val="00782C68"/>
    <w:rsid w:val="00782EF9"/>
    <w:rsid w:val="007B1650"/>
    <w:rsid w:val="007B3F62"/>
    <w:rsid w:val="00827634"/>
    <w:rsid w:val="00834CDF"/>
    <w:rsid w:val="0087478F"/>
    <w:rsid w:val="008909D5"/>
    <w:rsid w:val="008A1B23"/>
    <w:rsid w:val="008A4213"/>
    <w:rsid w:val="008B3B8E"/>
    <w:rsid w:val="008B7651"/>
    <w:rsid w:val="008D0BE9"/>
    <w:rsid w:val="008F160E"/>
    <w:rsid w:val="009255D7"/>
    <w:rsid w:val="00945582"/>
    <w:rsid w:val="0095018D"/>
    <w:rsid w:val="00964443"/>
    <w:rsid w:val="00971306"/>
    <w:rsid w:val="00972FC1"/>
    <w:rsid w:val="00991187"/>
    <w:rsid w:val="009A6EB3"/>
    <w:rsid w:val="009B132B"/>
    <w:rsid w:val="009B1465"/>
    <w:rsid w:val="009B7B1B"/>
    <w:rsid w:val="009E35C6"/>
    <w:rsid w:val="009F2392"/>
    <w:rsid w:val="009F33E0"/>
    <w:rsid w:val="009F33E3"/>
    <w:rsid w:val="00A27687"/>
    <w:rsid w:val="00A30725"/>
    <w:rsid w:val="00A356AC"/>
    <w:rsid w:val="00A42BA7"/>
    <w:rsid w:val="00A51C72"/>
    <w:rsid w:val="00A7712C"/>
    <w:rsid w:val="00AA7786"/>
    <w:rsid w:val="00AC4995"/>
    <w:rsid w:val="00AD0FD1"/>
    <w:rsid w:val="00AE6335"/>
    <w:rsid w:val="00B03090"/>
    <w:rsid w:val="00B05CD2"/>
    <w:rsid w:val="00B2047A"/>
    <w:rsid w:val="00BB1D6F"/>
    <w:rsid w:val="00BB31E8"/>
    <w:rsid w:val="00BC312F"/>
    <w:rsid w:val="00BC6CC8"/>
    <w:rsid w:val="00BE3E49"/>
    <w:rsid w:val="00BF4366"/>
    <w:rsid w:val="00BF7810"/>
    <w:rsid w:val="00C20F7E"/>
    <w:rsid w:val="00C21B59"/>
    <w:rsid w:val="00C34E48"/>
    <w:rsid w:val="00C3681E"/>
    <w:rsid w:val="00C71065"/>
    <w:rsid w:val="00C71359"/>
    <w:rsid w:val="00C763A3"/>
    <w:rsid w:val="00C763F3"/>
    <w:rsid w:val="00CC1406"/>
    <w:rsid w:val="00D11567"/>
    <w:rsid w:val="00D52E65"/>
    <w:rsid w:val="00D70245"/>
    <w:rsid w:val="00D72E64"/>
    <w:rsid w:val="00DB6755"/>
    <w:rsid w:val="00DC4E8E"/>
    <w:rsid w:val="00DD4AAE"/>
    <w:rsid w:val="00E23943"/>
    <w:rsid w:val="00E44065"/>
    <w:rsid w:val="00E75552"/>
    <w:rsid w:val="00E811DA"/>
    <w:rsid w:val="00EA30D2"/>
    <w:rsid w:val="00ED0172"/>
    <w:rsid w:val="00EF4AE2"/>
    <w:rsid w:val="00EF5B6F"/>
    <w:rsid w:val="00F54B0B"/>
    <w:rsid w:val="00F704C5"/>
    <w:rsid w:val="00FC6108"/>
    <w:rsid w:val="00FD6510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68CDAA-D243-465D-9825-CC58F6FD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4A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4A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B1465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950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SC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D7F9-3494-47FD-8F6E-69DF873B1B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FC5FE-09EF-488C-AF7F-9BFE172D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CSC(4).dotx</Template>
  <TotalTime>0</TotalTime>
  <Pages>1</Pages>
  <Words>87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TRW2</cp:lastModifiedBy>
  <cp:revision>2</cp:revision>
  <cp:lastPrinted>2014-01-13T16:35:00Z</cp:lastPrinted>
  <dcterms:created xsi:type="dcterms:W3CDTF">2016-02-05T21:07:00Z</dcterms:created>
  <dcterms:modified xsi:type="dcterms:W3CDTF">2016-02-05T21:07:00Z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TC300077529990</vt:lpwstr>
  </property>
</Properties>
</file>